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FF" w:rsidRDefault="00024BFF" w:rsidP="006C3CB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pl-PL"/>
        </w:rPr>
      </w:pPr>
      <w:r w:rsidRPr="006C3CB9">
        <w:rPr>
          <w:rFonts w:ascii="Times New Roman" w:hAnsi="Times New Roman"/>
          <w:sz w:val="28"/>
          <w:szCs w:val="28"/>
          <w:lang w:eastAsia="pl-PL"/>
        </w:rPr>
        <w:t>Podstawa programowa realizowana jest w godzinach od 6.30 do 16.30</w:t>
      </w:r>
    </w:p>
    <w:p w:rsidR="00024BFF" w:rsidRDefault="00024BFF" w:rsidP="00114FE2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  <w:lang w:eastAsia="pl-PL"/>
        </w:rPr>
      </w:pPr>
      <w:r w:rsidRPr="000F4C58">
        <w:rPr>
          <w:rFonts w:ascii="Times New Roman" w:hAnsi="Times New Roman"/>
          <w:sz w:val="28"/>
          <w:szCs w:val="28"/>
          <w:u w:val="single"/>
          <w:lang w:eastAsia="pl-PL"/>
        </w:rPr>
        <w:t>Ramowy rozkład dnia w przedszkolu</w:t>
      </w:r>
      <w:r>
        <w:rPr>
          <w:rFonts w:ascii="Times New Roman" w:hAnsi="Times New Roman"/>
          <w:sz w:val="28"/>
          <w:szCs w:val="28"/>
          <w:u w:val="single"/>
          <w:lang w:eastAsia="pl-PL"/>
        </w:rPr>
        <w:t xml:space="preserve"> – grupa V i VI – obowiązuje od </w:t>
      </w:r>
    </w:p>
    <w:p w:rsidR="00024BFF" w:rsidRPr="000F4C58" w:rsidRDefault="00024BFF" w:rsidP="00114FE2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  <w:lang w:eastAsia="pl-PL"/>
        </w:rPr>
      </w:pPr>
      <w:r>
        <w:rPr>
          <w:rFonts w:ascii="Times New Roman" w:hAnsi="Times New Roman"/>
          <w:sz w:val="28"/>
          <w:szCs w:val="28"/>
          <w:u w:val="single"/>
          <w:lang w:eastAsia="pl-PL"/>
        </w:rPr>
        <w:t>1 lutego 2021 r.</w:t>
      </w:r>
    </w:p>
    <w:p w:rsidR="00024BFF" w:rsidRPr="006C3CB9" w:rsidRDefault="00024BFF" w:rsidP="006C3CB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pl-PL"/>
        </w:rPr>
      </w:pPr>
    </w:p>
    <w:p w:rsidR="00024BFF" w:rsidRPr="006C3CB9" w:rsidRDefault="00024BFF" w:rsidP="006C3CB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6C3CB9">
        <w:rPr>
          <w:rFonts w:ascii="Times New Roman" w:hAnsi="Times New Roman"/>
          <w:b/>
          <w:sz w:val="24"/>
          <w:szCs w:val="24"/>
          <w:u w:val="single"/>
          <w:lang w:eastAsia="pl-PL"/>
        </w:rPr>
        <w:t>I część - PORANNA</w:t>
      </w:r>
    </w:p>
    <w:p w:rsidR="00024BFF" w:rsidRPr="006C3CB9" w:rsidRDefault="00024BFF" w:rsidP="006C3CB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C3CB9">
        <w:rPr>
          <w:rFonts w:ascii="Times New Roman" w:hAnsi="Times New Roman"/>
          <w:b/>
          <w:sz w:val="24"/>
          <w:szCs w:val="24"/>
          <w:lang w:eastAsia="pl-PL"/>
        </w:rPr>
        <w:t xml:space="preserve">6.30 - 8.00 </w:t>
      </w:r>
    </w:p>
    <w:p w:rsidR="00024BFF" w:rsidRDefault="00024BFF" w:rsidP="006C3CB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C3CB9">
        <w:rPr>
          <w:rFonts w:ascii="Times New Roman" w:hAnsi="Times New Roman"/>
          <w:sz w:val="24"/>
          <w:szCs w:val="24"/>
          <w:lang w:eastAsia="pl-PL"/>
        </w:rPr>
        <w:t>Schodzenie się dzieci; Zajęcia opiekuńcze. Inicjowanie rozmów z dzieć</w:t>
      </w:r>
      <w:r>
        <w:rPr>
          <w:rFonts w:ascii="Times New Roman" w:hAnsi="Times New Roman"/>
          <w:sz w:val="24"/>
          <w:szCs w:val="24"/>
          <w:lang w:eastAsia="pl-PL"/>
        </w:rPr>
        <w:t xml:space="preserve">mi na tematy im bliskie, zabawy </w:t>
      </w:r>
      <w:r w:rsidRPr="006C3CB9">
        <w:rPr>
          <w:rFonts w:ascii="Times New Roman" w:hAnsi="Times New Roman"/>
          <w:sz w:val="24"/>
          <w:szCs w:val="24"/>
          <w:lang w:eastAsia="pl-PL"/>
        </w:rPr>
        <w:t xml:space="preserve">samodzielne – tworzenie warunków umożliwiających dzieciom swobodny rozwój, zabawę </w:t>
      </w:r>
      <w:r>
        <w:rPr>
          <w:rFonts w:ascii="Times New Roman" w:hAnsi="Times New Roman"/>
          <w:sz w:val="24"/>
          <w:szCs w:val="24"/>
          <w:lang w:eastAsia="pl-PL"/>
        </w:rPr>
        <w:t xml:space="preserve">w poczuciu </w:t>
      </w:r>
      <w:r w:rsidRPr="006C3CB9">
        <w:rPr>
          <w:rFonts w:ascii="Times New Roman" w:hAnsi="Times New Roman"/>
          <w:sz w:val="24"/>
          <w:szCs w:val="24"/>
          <w:lang w:eastAsia="pl-PL"/>
        </w:rPr>
        <w:t xml:space="preserve">bezpieczeństwa. Praca indywidualna o charakterze wyrównawczo - stymulującym oraz z dzieckiem zdolnym), zabawy integrujące grupę. </w:t>
      </w:r>
    </w:p>
    <w:p w:rsidR="00024BFF" w:rsidRPr="006C3CB9" w:rsidRDefault="00024BFF" w:rsidP="006C3CB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24BFF" w:rsidRPr="006C3CB9" w:rsidRDefault="00024BFF" w:rsidP="006C3CB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C3CB9">
        <w:rPr>
          <w:rFonts w:ascii="Times New Roman" w:hAnsi="Times New Roman"/>
          <w:b/>
          <w:sz w:val="24"/>
          <w:szCs w:val="24"/>
          <w:lang w:eastAsia="pl-PL"/>
        </w:rPr>
        <w:t xml:space="preserve">8.00 - 8.30 </w:t>
      </w:r>
    </w:p>
    <w:p w:rsidR="00024BFF" w:rsidRDefault="00024BFF" w:rsidP="006C3CB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C3CB9">
        <w:rPr>
          <w:rFonts w:ascii="Times New Roman" w:hAnsi="Times New Roman"/>
          <w:sz w:val="24"/>
          <w:szCs w:val="24"/>
          <w:lang w:eastAsia="pl-PL"/>
        </w:rPr>
        <w:t xml:space="preserve">Poranne ćwiczenia gimnastyczne. Przygotowanie do śniadania – czynności porządkowe, czynności higieniczne i samoobsługowe w łazience. </w:t>
      </w:r>
    </w:p>
    <w:p w:rsidR="00024BFF" w:rsidRPr="006C3CB9" w:rsidRDefault="00024BFF" w:rsidP="006C3CB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24BFF" w:rsidRPr="006C3CB9" w:rsidRDefault="00024BFF" w:rsidP="006C3CB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C3CB9">
        <w:rPr>
          <w:rFonts w:ascii="Times New Roman" w:hAnsi="Times New Roman"/>
          <w:b/>
          <w:sz w:val="24"/>
          <w:szCs w:val="24"/>
          <w:lang w:eastAsia="pl-PL"/>
        </w:rPr>
        <w:t xml:space="preserve">8.30 – 9.00 </w:t>
      </w:r>
    </w:p>
    <w:p w:rsidR="00024BFF" w:rsidRDefault="00024BFF" w:rsidP="006C3CB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C3CB9">
        <w:rPr>
          <w:rFonts w:ascii="Times New Roman" w:hAnsi="Times New Roman"/>
          <w:sz w:val="24"/>
          <w:szCs w:val="24"/>
          <w:lang w:eastAsia="pl-PL"/>
        </w:rPr>
        <w:t xml:space="preserve">Śniadanie – realizacja złożeń programowych z zakresu kształtowania nawyków higienicznych i kulturalnych oraz dbałości o zdrowie. </w:t>
      </w:r>
    </w:p>
    <w:p w:rsidR="00024BFF" w:rsidRPr="006C3CB9" w:rsidRDefault="00024BFF" w:rsidP="006C3CB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24BFF" w:rsidRPr="006C3CB9" w:rsidRDefault="00024BFF" w:rsidP="006C3CB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C3CB9">
        <w:rPr>
          <w:rFonts w:ascii="Times New Roman" w:hAnsi="Times New Roman"/>
          <w:b/>
          <w:sz w:val="24"/>
          <w:szCs w:val="24"/>
          <w:lang w:eastAsia="pl-PL"/>
        </w:rPr>
        <w:t xml:space="preserve">9.00- 9.15 </w:t>
      </w:r>
    </w:p>
    <w:p w:rsidR="00024BFF" w:rsidRDefault="00024BFF" w:rsidP="006C3CB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C3CB9">
        <w:rPr>
          <w:rFonts w:ascii="Times New Roman" w:hAnsi="Times New Roman"/>
          <w:sz w:val="24"/>
          <w:szCs w:val="24"/>
          <w:lang w:eastAsia="pl-PL"/>
        </w:rPr>
        <w:t>Czynności higieniczne i samoobsługowe w łazience. Doskonalenie czynności samoobsługowych</w:t>
      </w:r>
      <w:r>
        <w:rPr>
          <w:rFonts w:ascii="Times New Roman" w:hAnsi="Times New Roman"/>
          <w:sz w:val="24"/>
          <w:szCs w:val="24"/>
          <w:lang w:eastAsia="pl-PL"/>
        </w:rPr>
        <w:t xml:space="preserve"> i higienicznych.</w:t>
      </w:r>
    </w:p>
    <w:p w:rsidR="00024BFF" w:rsidRPr="006C3CB9" w:rsidRDefault="00024BFF" w:rsidP="006C3CB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24BFF" w:rsidRPr="006C3CB9" w:rsidRDefault="00024BFF" w:rsidP="006C3CB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6C3CB9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II część –GŁÓWNA </w:t>
      </w:r>
    </w:p>
    <w:p w:rsidR="00024BFF" w:rsidRPr="006C3CB9" w:rsidRDefault="00024BFF" w:rsidP="006C3CB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9.15 - 10.30</w:t>
      </w:r>
      <w:r w:rsidRPr="006C3CB9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024BFF" w:rsidRDefault="00024BFF" w:rsidP="006C3CB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C3CB9">
        <w:rPr>
          <w:rFonts w:ascii="Times New Roman" w:hAnsi="Times New Roman"/>
          <w:sz w:val="24"/>
          <w:szCs w:val="24"/>
          <w:lang w:eastAsia="pl-PL"/>
        </w:rPr>
        <w:t>Zajęcia kierowane z całą grupą w oparciu o program wychowania przedszkolnego. Organizowanie zabaw twórczych, ruchowych, stymulujących rozwój dzieci.</w:t>
      </w:r>
    </w:p>
    <w:p w:rsidR="00024BFF" w:rsidRPr="006C3CB9" w:rsidRDefault="00024BFF" w:rsidP="006C3CB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24BFF" w:rsidRPr="006C3CB9" w:rsidRDefault="00024BFF" w:rsidP="006C3CB9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10.30 – 10.40</w:t>
      </w:r>
      <w:r w:rsidRPr="006C3CB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z</w:t>
      </w:r>
      <w:r w:rsidRPr="006C3CB9">
        <w:rPr>
          <w:rFonts w:ascii="Times New Roman" w:hAnsi="Times New Roman"/>
          <w:sz w:val="24"/>
          <w:szCs w:val="24"/>
        </w:rPr>
        <w:t>abiegi higieniczne</w:t>
      </w:r>
    </w:p>
    <w:p w:rsidR="00024BFF" w:rsidRPr="006C3CB9" w:rsidRDefault="00024BFF" w:rsidP="006C3CB9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10.40 – 11.20</w:t>
      </w:r>
      <w:r w:rsidRPr="006C3CB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6C3CB9">
        <w:rPr>
          <w:rFonts w:ascii="Times New Roman" w:hAnsi="Times New Roman"/>
          <w:sz w:val="24"/>
          <w:szCs w:val="24"/>
        </w:rPr>
        <w:t>zabawy i zajęcia na powietrzu</w:t>
      </w:r>
    </w:p>
    <w:p w:rsidR="00024BFF" w:rsidRPr="006C3CB9" w:rsidRDefault="00024BFF" w:rsidP="006C3CB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24BFF" w:rsidRPr="006C3CB9" w:rsidRDefault="00024BFF" w:rsidP="006C3CB9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11.20</w:t>
      </w:r>
      <w:bookmarkStart w:id="0" w:name="_GoBack"/>
      <w:bookmarkEnd w:id="0"/>
      <w:r w:rsidRPr="006C3CB9">
        <w:rPr>
          <w:rFonts w:ascii="Times New Roman" w:hAnsi="Times New Roman"/>
          <w:b/>
          <w:sz w:val="24"/>
          <w:szCs w:val="24"/>
        </w:rPr>
        <w:t xml:space="preserve"> – 11.30 </w:t>
      </w:r>
      <w:r>
        <w:rPr>
          <w:rFonts w:ascii="Times New Roman" w:hAnsi="Times New Roman"/>
          <w:b/>
          <w:sz w:val="24"/>
          <w:szCs w:val="24"/>
        </w:rPr>
        <w:t>- c</w:t>
      </w:r>
      <w:r w:rsidRPr="006C3CB9">
        <w:rPr>
          <w:rFonts w:ascii="Times New Roman" w:hAnsi="Times New Roman"/>
          <w:sz w:val="24"/>
          <w:szCs w:val="24"/>
        </w:rPr>
        <w:t>zynności higieniczno-porządkowe</w:t>
      </w:r>
    </w:p>
    <w:p w:rsidR="00024BFF" w:rsidRPr="006C3CB9" w:rsidRDefault="00024BFF" w:rsidP="006C3CB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C3CB9">
        <w:rPr>
          <w:rFonts w:ascii="Times New Roman" w:hAnsi="Times New Roman"/>
          <w:b/>
          <w:sz w:val="24"/>
          <w:szCs w:val="24"/>
        </w:rPr>
        <w:t xml:space="preserve">11.30 – 12.00 </w:t>
      </w:r>
      <w:r>
        <w:rPr>
          <w:rFonts w:ascii="Times New Roman" w:hAnsi="Times New Roman"/>
          <w:b/>
          <w:sz w:val="24"/>
          <w:szCs w:val="24"/>
        </w:rPr>
        <w:t>-</w:t>
      </w:r>
      <w:r w:rsidRPr="006C3CB9">
        <w:rPr>
          <w:rFonts w:ascii="Times New Roman" w:hAnsi="Times New Roman"/>
          <w:sz w:val="24"/>
          <w:szCs w:val="24"/>
        </w:rPr>
        <w:t xml:space="preserve"> zupa</w:t>
      </w:r>
    </w:p>
    <w:p w:rsidR="00024BFF" w:rsidRPr="006C3CB9" w:rsidRDefault="00024BFF" w:rsidP="006C3CB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C3CB9">
        <w:rPr>
          <w:rFonts w:ascii="Times New Roman" w:hAnsi="Times New Roman"/>
          <w:b/>
          <w:sz w:val="24"/>
          <w:szCs w:val="24"/>
        </w:rPr>
        <w:t xml:space="preserve">12.00 – 13.00 </w:t>
      </w:r>
      <w:r>
        <w:rPr>
          <w:rFonts w:ascii="Times New Roman" w:hAnsi="Times New Roman"/>
          <w:b/>
          <w:sz w:val="24"/>
          <w:szCs w:val="24"/>
        </w:rPr>
        <w:t>-</w:t>
      </w:r>
      <w:r w:rsidRPr="006C3CB9">
        <w:rPr>
          <w:rFonts w:ascii="Times New Roman" w:hAnsi="Times New Roman"/>
          <w:sz w:val="24"/>
          <w:szCs w:val="24"/>
        </w:rPr>
        <w:t xml:space="preserve"> zabawy, zajęcia dodatkowe, pobyt na świeżym powietrzu</w:t>
      </w:r>
    </w:p>
    <w:p w:rsidR="00024BFF" w:rsidRPr="006C3CB9" w:rsidRDefault="00024BFF" w:rsidP="006C3CB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C3CB9">
        <w:rPr>
          <w:rFonts w:ascii="Times New Roman" w:hAnsi="Times New Roman"/>
          <w:b/>
          <w:sz w:val="24"/>
          <w:szCs w:val="24"/>
        </w:rPr>
        <w:t xml:space="preserve">13.00 – 13.15 </w:t>
      </w:r>
      <w:r>
        <w:rPr>
          <w:rFonts w:ascii="Times New Roman" w:hAnsi="Times New Roman"/>
          <w:b/>
          <w:sz w:val="24"/>
          <w:szCs w:val="24"/>
        </w:rPr>
        <w:t>-</w:t>
      </w:r>
      <w:r w:rsidRPr="006C3CB9">
        <w:rPr>
          <w:rFonts w:ascii="Times New Roman" w:hAnsi="Times New Roman"/>
          <w:sz w:val="24"/>
          <w:szCs w:val="24"/>
        </w:rPr>
        <w:t xml:space="preserve"> przygotowanie do drugiego dania</w:t>
      </w:r>
    </w:p>
    <w:p w:rsidR="00024BFF" w:rsidRPr="006C3CB9" w:rsidRDefault="00024BFF" w:rsidP="006C3CB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C3CB9">
        <w:rPr>
          <w:rFonts w:ascii="Times New Roman" w:hAnsi="Times New Roman"/>
          <w:b/>
          <w:sz w:val="24"/>
          <w:szCs w:val="24"/>
        </w:rPr>
        <w:t xml:space="preserve">13.15 – 13.40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6C3CB9">
        <w:rPr>
          <w:rFonts w:ascii="Times New Roman" w:hAnsi="Times New Roman"/>
          <w:sz w:val="24"/>
          <w:szCs w:val="24"/>
        </w:rPr>
        <w:t>drugie danie</w:t>
      </w:r>
    </w:p>
    <w:p w:rsidR="00024BFF" w:rsidRPr="006C3CB9" w:rsidRDefault="00024BFF" w:rsidP="006C3CB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C3CB9">
        <w:rPr>
          <w:rFonts w:ascii="Times New Roman" w:hAnsi="Times New Roman"/>
          <w:b/>
          <w:sz w:val="24"/>
          <w:szCs w:val="24"/>
        </w:rPr>
        <w:t xml:space="preserve">13.40 -14.20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6C3CB9">
        <w:rPr>
          <w:rFonts w:ascii="Times New Roman" w:hAnsi="Times New Roman"/>
          <w:sz w:val="24"/>
          <w:szCs w:val="24"/>
        </w:rPr>
        <w:t>zabawy swobodne, praca indywidualna</w:t>
      </w:r>
    </w:p>
    <w:p w:rsidR="00024BFF" w:rsidRPr="006C3CB9" w:rsidRDefault="00024BFF" w:rsidP="006C3CB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C3CB9">
        <w:rPr>
          <w:rFonts w:ascii="Times New Roman" w:hAnsi="Times New Roman"/>
          <w:b/>
          <w:sz w:val="24"/>
          <w:szCs w:val="24"/>
        </w:rPr>
        <w:t xml:space="preserve">14.20 – 14.30 </w:t>
      </w:r>
      <w:r>
        <w:rPr>
          <w:rFonts w:ascii="Times New Roman" w:hAnsi="Times New Roman"/>
          <w:b/>
          <w:sz w:val="24"/>
          <w:szCs w:val="24"/>
        </w:rPr>
        <w:t>-</w:t>
      </w:r>
      <w:r w:rsidRPr="006C3CB9">
        <w:rPr>
          <w:rFonts w:ascii="Times New Roman" w:hAnsi="Times New Roman"/>
          <w:sz w:val="24"/>
          <w:szCs w:val="24"/>
        </w:rPr>
        <w:t xml:space="preserve"> przygotowanie do podwieczorku</w:t>
      </w:r>
    </w:p>
    <w:p w:rsidR="00024BFF" w:rsidRPr="006C3CB9" w:rsidRDefault="00024BFF" w:rsidP="006C3CB9">
      <w:pPr>
        <w:spacing w:line="360" w:lineRule="auto"/>
        <w:rPr>
          <w:rFonts w:ascii="Times New Roman" w:hAnsi="Times New Roman"/>
          <w:sz w:val="24"/>
          <w:szCs w:val="24"/>
        </w:rPr>
      </w:pPr>
      <w:r w:rsidRPr="006C3CB9">
        <w:rPr>
          <w:rFonts w:ascii="Times New Roman" w:hAnsi="Times New Roman"/>
          <w:b/>
          <w:sz w:val="24"/>
          <w:szCs w:val="24"/>
        </w:rPr>
        <w:t>14.30 – 14.45</w:t>
      </w:r>
      <w:r w:rsidRPr="006C3C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C3CB9">
        <w:rPr>
          <w:rFonts w:ascii="Times New Roman" w:hAnsi="Times New Roman"/>
          <w:sz w:val="24"/>
          <w:szCs w:val="24"/>
        </w:rPr>
        <w:t>podwieczorek</w:t>
      </w:r>
    </w:p>
    <w:p w:rsidR="00024BFF" w:rsidRPr="006C3CB9" w:rsidRDefault="00024BFF" w:rsidP="006C3CB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C3CB9">
        <w:rPr>
          <w:rFonts w:ascii="Times New Roman" w:hAnsi="Times New Roman"/>
          <w:b/>
          <w:sz w:val="24"/>
          <w:szCs w:val="24"/>
        </w:rPr>
        <w:t xml:space="preserve">14.45 – 16.30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6C3CB9">
        <w:rPr>
          <w:rFonts w:ascii="Times New Roman" w:hAnsi="Times New Roman"/>
          <w:sz w:val="24"/>
          <w:szCs w:val="24"/>
        </w:rPr>
        <w:t>swobodne zabawy, praca indywidualna, rozchodzenie się dzieci</w:t>
      </w:r>
    </w:p>
    <w:sectPr w:rsidR="00024BFF" w:rsidRPr="006C3CB9" w:rsidSect="00082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CB9"/>
    <w:rsid w:val="00024BFF"/>
    <w:rsid w:val="00082184"/>
    <w:rsid w:val="000F4C58"/>
    <w:rsid w:val="00114FE2"/>
    <w:rsid w:val="0012351E"/>
    <w:rsid w:val="003D6EEB"/>
    <w:rsid w:val="005E410A"/>
    <w:rsid w:val="006C3CB9"/>
    <w:rsid w:val="0070379B"/>
    <w:rsid w:val="00FE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CB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F4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4C5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228</Words>
  <Characters>1374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programowa realizowana jest w godzinach od 6</dc:title>
  <dc:subject/>
  <dc:creator>Dell</dc:creator>
  <cp:keywords/>
  <dc:description/>
  <cp:lastModifiedBy>User</cp:lastModifiedBy>
  <cp:revision>2</cp:revision>
  <cp:lastPrinted>2021-01-28T13:27:00Z</cp:lastPrinted>
  <dcterms:created xsi:type="dcterms:W3CDTF">2021-01-29T13:19:00Z</dcterms:created>
  <dcterms:modified xsi:type="dcterms:W3CDTF">2021-01-29T13:19:00Z</dcterms:modified>
</cp:coreProperties>
</file>